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9D" w:rsidRDefault="00E051F4" w:rsidP="00681ABA">
      <w:pPr>
        <w:pStyle w:val="BodyText"/>
        <w:spacing w:after="0"/>
        <w:ind w:left="840"/>
      </w:pPr>
      <w:r w:rsidRPr="005E2BCC">
        <w:br/>
      </w:r>
      <w:r w:rsidRPr="005E2BCC">
        <w:br/>
      </w:r>
      <w:r w:rsidR="00D82391">
        <w:br/>
      </w:r>
    </w:p>
    <w:p w:rsidR="00681ABA" w:rsidRDefault="00D82391" w:rsidP="00681ABA">
      <w:pPr>
        <w:pStyle w:val="BodyText"/>
        <w:spacing w:after="0"/>
        <w:ind w:left="1524"/>
        <w:rPr>
          <w:color w:val="0039A6"/>
        </w:rPr>
      </w:pPr>
      <w:r>
        <w:br/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MINOR PHOTO RELEASE &amp; CONSENT FORM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 xml:space="preserve">I give my permission for my son or daughter, to be photographed and/or videotaped by the media and representatives of the American Chemical Society [name of section] Local Section in conjunction with activities associated with Chemists Celebrate Earth </w:t>
      </w:r>
      <w:r>
        <w:rPr>
          <w:color w:val="0039A6"/>
          <w:sz w:val="24"/>
          <w:szCs w:val="24"/>
        </w:rPr>
        <w:t>Week</w:t>
      </w:r>
      <w:r w:rsidRPr="000167D6">
        <w:rPr>
          <w:color w:val="0039A6"/>
          <w:sz w:val="24"/>
          <w:szCs w:val="24"/>
        </w:rPr>
        <w:t>, a program of the American Chemical Society.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 xml:space="preserve">I hereby transfer to the American Chemical Society all copyright and other interests in photographs and/or videotape taken. I also hereby grant royalty-free permission, including nonexclusive world rights in all languages, to reproduce in all formats including but not limited to print, electronic, and/or CD-ROM, to reproduce and include my son’s or daughter’s likeness for promotional purposes of Chemists Celebrate Earth </w:t>
      </w:r>
      <w:r>
        <w:rPr>
          <w:color w:val="0039A6"/>
          <w:sz w:val="24"/>
          <w:szCs w:val="24"/>
        </w:rPr>
        <w:t>Week</w:t>
      </w:r>
      <w:r w:rsidRPr="000167D6">
        <w:rPr>
          <w:color w:val="0039A6"/>
          <w:sz w:val="24"/>
          <w:szCs w:val="24"/>
        </w:rPr>
        <w:t>.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Minor’s Name: </w:t>
      </w:r>
      <w:r>
        <w:rPr>
          <w:color w:val="0039A6"/>
          <w:sz w:val="24"/>
          <w:szCs w:val="24"/>
        </w:rPr>
        <w:tab/>
      </w: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Pa</w:t>
      </w:r>
      <w:r>
        <w:rPr>
          <w:color w:val="0039A6"/>
          <w:sz w:val="24"/>
          <w:szCs w:val="24"/>
        </w:rPr>
        <w:t xml:space="preserve">rent/Guardian Printed Name: </w:t>
      </w:r>
      <w:r>
        <w:rPr>
          <w:color w:val="0039A6"/>
          <w:sz w:val="24"/>
          <w:szCs w:val="24"/>
        </w:rPr>
        <w:tab/>
      </w: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A51FF1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Parent/Guardian Signature: </w:t>
      </w:r>
      <w:r>
        <w:rPr>
          <w:color w:val="0039A6"/>
          <w:sz w:val="24"/>
          <w:szCs w:val="24"/>
        </w:rPr>
        <w:tab/>
      </w: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Address: </w:t>
      </w:r>
      <w:r>
        <w:rPr>
          <w:color w:val="0039A6"/>
          <w:sz w:val="24"/>
          <w:szCs w:val="24"/>
        </w:rPr>
        <w:tab/>
      </w:r>
    </w:p>
    <w:p w:rsidR="00A51FF1" w:rsidRPr="000167D6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A51FF1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Phone Num</w:t>
      </w:r>
      <w:r>
        <w:rPr>
          <w:color w:val="0039A6"/>
          <w:sz w:val="24"/>
          <w:szCs w:val="24"/>
        </w:rPr>
        <w:t xml:space="preserve">ber: </w:t>
      </w:r>
      <w:r>
        <w:rPr>
          <w:color w:val="0039A6"/>
          <w:sz w:val="24"/>
          <w:szCs w:val="24"/>
        </w:rPr>
        <w:tab/>
      </w:r>
    </w:p>
    <w:p w:rsidR="00A51FF1" w:rsidRDefault="00A51FF1" w:rsidP="00A51FF1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A51FF1" w:rsidRDefault="00A51FF1" w:rsidP="00645E30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Date: </w:t>
      </w:r>
      <w:r>
        <w:rPr>
          <w:color w:val="0039A6"/>
          <w:sz w:val="24"/>
          <w:szCs w:val="24"/>
        </w:rPr>
        <w:tab/>
      </w:r>
    </w:p>
    <w:p w:rsidR="00645E30" w:rsidRDefault="00645E30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THANK YOU!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Please return this form to: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0167D6">
        <w:rPr>
          <w:color w:val="0039A6"/>
          <w:sz w:val="24"/>
          <w:szCs w:val="24"/>
        </w:rPr>
        <w:t>ame of section] Local Section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0167D6">
        <w:rPr>
          <w:color w:val="0039A6"/>
          <w:sz w:val="24"/>
          <w:szCs w:val="24"/>
        </w:rPr>
        <w:t>ame of coordinator]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Fax: [N</w:t>
      </w:r>
      <w:r w:rsidRPr="000167D6">
        <w:rPr>
          <w:color w:val="0039A6"/>
          <w:sz w:val="24"/>
          <w:szCs w:val="24"/>
        </w:rPr>
        <w:t>umber]</w:t>
      </w:r>
    </w:p>
    <w:p w:rsidR="00A51FF1" w:rsidRPr="000167D6" w:rsidRDefault="00A51FF1" w:rsidP="00A51FF1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Phone: [N</w:t>
      </w:r>
      <w:r w:rsidRPr="000167D6">
        <w:rPr>
          <w:color w:val="0039A6"/>
          <w:sz w:val="24"/>
          <w:szCs w:val="24"/>
        </w:rPr>
        <w:t>umber]</w:t>
      </w:r>
    </w:p>
    <w:p w:rsidR="00184D1D" w:rsidRPr="00755625" w:rsidRDefault="00A51FF1" w:rsidP="00645E30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By [D</w:t>
      </w:r>
      <w:r w:rsidRPr="000167D6">
        <w:rPr>
          <w:color w:val="0039A6"/>
          <w:sz w:val="24"/>
          <w:szCs w:val="24"/>
        </w:rPr>
        <w:t>ate]</w:t>
      </w:r>
      <w:bookmarkStart w:id="0" w:name="_GoBack"/>
      <w:bookmarkEnd w:id="0"/>
    </w:p>
    <w:sectPr w:rsidR="00184D1D" w:rsidRPr="00755625" w:rsidSect="00C121E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A8" w:rsidRDefault="00363DA8">
      <w:r>
        <w:separator/>
      </w:r>
    </w:p>
  </w:endnote>
  <w:endnote w:type="continuationSeparator" w:id="0">
    <w:p w:rsidR="00363DA8" w:rsidRDefault="003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17782F" w:rsidP="0017782F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1155 Sixteenth Street, N.W. Washingto</w:t>
    </w:r>
    <w:r w:rsidR="00282778">
      <w:rPr>
        <w:rStyle w:val="PageNumber"/>
        <w:rFonts w:cs="Arial"/>
        <w:color w:val="0039A6"/>
      </w:rPr>
      <w:t>n, D.C. 20036    www.acs.org/ccew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A8" w:rsidRDefault="00363DA8">
      <w:r>
        <w:separator/>
      </w:r>
    </w:p>
  </w:footnote>
  <w:footnote w:type="continuationSeparator" w:id="0">
    <w:p w:rsidR="00363DA8" w:rsidRDefault="0036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681ABA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816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68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448472</wp:posOffset>
          </wp:positionV>
          <wp:extent cx="1128282" cy="87185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8282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CEACE"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B9283"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A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7782F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82778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3DA8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818B0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45E30"/>
    <w:rsid w:val="00681ABA"/>
    <w:rsid w:val="006B0B08"/>
    <w:rsid w:val="006D261A"/>
    <w:rsid w:val="006D49D8"/>
    <w:rsid w:val="00701D69"/>
    <w:rsid w:val="00740CFA"/>
    <w:rsid w:val="00755625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51FF1"/>
    <w:rsid w:val="00A6470C"/>
    <w:rsid w:val="00A74A66"/>
    <w:rsid w:val="00A96DC7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DF767C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  <w14:docId w14:val="238FC2FA"/>
  <w15:docId w15:val="{C670DEBA-81AF-474A-8592-C1B865E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A51FF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David Horwitz</cp:lastModifiedBy>
  <cp:revision>4</cp:revision>
  <cp:lastPrinted>2008-08-04T15:49:00Z</cp:lastPrinted>
  <dcterms:created xsi:type="dcterms:W3CDTF">2018-01-23T14:42:00Z</dcterms:created>
  <dcterms:modified xsi:type="dcterms:W3CDTF">2018-01-23T14:46:00Z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